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9" w:rsidRPr="009455F8" w:rsidRDefault="00E974B9" w:rsidP="00167774">
      <w:pPr>
        <w:pStyle w:val="a4"/>
      </w:pPr>
      <w:bookmarkStart w:id="0" w:name="_GoBack"/>
      <w:bookmarkEnd w:id="0"/>
      <w:r w:rsidRPr="009455F8">
        <w:t>Акционерный коммерческий банк «Металлургический инвестиционный банк»</w:t>
      </w:r>
    </w:p>
    <w:p w:rsidR="00E974B9" w:rsidRPr="009455F8" w:rsidRDefault="00E974B9" w:rsidP="00E974B9">
      <w:pPr>
        <w:tabs>
          <w:tab w:val="center" w:pos="4153"/>
          <w:tab w:val="right" w:pos="8306"/>
        </w:tabs>
        <w:rPr>
          <w:sz w:val="20"/>
          <w:szCs w:val="20"/>
        </w:rPr>
      </w:pPr>
      <w:r w:rsidRPr="009455F8">
        <w:rPr>
          <w:b/>
          <w:szCs w:val="20"/>
        </w:rPr>
        <w:t>_____________________________________________________________________________</w:t>
      </w:r>
    </w:p>
    <w:p w:rsidR="00E974B9" w:rsidRPr="009455F8" w:rsidRDefault="00E974B9" w:rsidP="00926947">
      <w:pPr>
        <w:widowControl w:val="0"/>
        <w:ind w:left="4111"/>
        <w:jc w:val="right"/>
        <w:rPr>
          <w:sz w:val="21"/>
          <w:szCs w:val="21"/>
        </w:rPr>
      </w:pPr>
      <w:r w:rsidRPr="009455F8">
        <w:rPr>
          <w:sz w:val="21"/>
          <w:szCs w:val="21"/>
        </w:rPr>
        <w:t>Начальнику УРБ</w:t>
      </w:r>
    </w:p>
    <w:p w:rsidR="00E974B9" w:rsidRPr="00A97C34" w:rsidRDefault="00F277F9" w:rsidP="00926947">
      <w:pPr>
        <w:widowControl w:val="0"/>
        <w:ind w:left="4111"/>
        <w:jc w:val="right"/>
        <w:rPr>
          <w:rFonts w:ascii="MS Sans Serif" w:hAnsi="MS Sans Serif"/>
          <w:color w:val="000000"/>
          <w:sz w:val="16"/>
          <w:szCs w:val="21"/>
        </w:rPr>
      </w:pPr>
      <w:r w:rsidRPr="00A97C34">
        <w:rPr>
          <w:sz w:val="21"/>
          <w:szCs w:val="21"/>
          <w:u w:val="single"/>
        </w:rPr>
        <w:t xml:space="preserve"> </w:t>
      </w:r>
      <w:bookmarkStart w:id="1" w:name="Chief"/>
      <w:bookmarkEnd w:id="1"/>
      <w:r w:rsidR="00A97C34" w:rsidRPr="00A97C34">
        <w:rPr>
          <w:sz w:val="21"/>
          <w:szCs w:val="21"/>
          <w:u w:val="single"/>
        </w:rPr>
        <w:t>Задорновой О.В.</w:t>
      </w:r>
    </w:p>
    <w:p w:rsidR="00E974B9" w:rsidRPr="00A97C34" w:rsidRDefault="00E974B9" w:rsidP="00926947">
      <w:pPr>
        <w:widowControl w:val="0"/>
        <w:ind w:left="4111"/>
        <w:jc w:val="right"/>
        <w:rPr>
          <w:rFonts w:ascii="MS Sans Serif" w:hAnsi="MS Sans Serif"/>
          <w:color w:val="000000"/>
          <w:sz w:val="16"/>
          <w:szCs w:val="21"/>
        </w:rPr>
      </w:pPr>
      <w:r w:rsidRPr="009455F8">
        <w:rPr>
          <w:sz w:val="21"/>
          <w:szCs w:val="21"/>
        </w:rPr>
        <w:t>От</w:t>
      </w:r>
      <w:r w:rsidRPr="00931608">
        <w:rPr>
          <w:sz w:val="21"/>
          <w:szCs w:val="21"/>
          <w:u w:val="single"/>
        </w:rPr>
        <w:t xml:space="preserve"> </w:t>
      </w:r>
      <w:bookmarkStart w:id="2" w:name="Client"/>
      <w:bookmarkEnd w:id="2"/>
      <w:r w:rsidR="000F7A83">
        <w:rPr>
          <w:sz w:val="21"/>
          <w:szCs w:val="21"/>
          <w:u w:val="single"/>
        </w:rPr>
        <w:t>_______________________________________</w:t>
      </w:r>
    </w:p>
    <w:p w:rsidR="00E974B9" w:rsidRPr="00A97C34" w:rsidRDefault="00E974B9" w:rsidP="00926947">
      <w:pPr>
        <w:widowControl w:val="0"/>
        <w:ind w:left="4111"/>
        <w:jc w:val="right"/>
        <w:rPr>
          <w:rFonts w:ascii="MS Sans Serif" w:hAnsi="MS Sans Serif"/>
          <w:color w:val="000000"/>
          <w:sz w:val="16"/>
          <w:szCs w:val="21"/>
        </w:rPr>
      </w:pPr>
      <w:r w:rsidRPr="009455F8">
        <w:rPr>
          <w:sz w:val="21"/>
          <w:szCs w:val="21"/>
        </w:rPr>
        <w:t>Паспорт:</w:t>
      </w:r>
      <w:r w:rsidR="000F7A83">
        <w:rPr>
          <w:sz w:val="21"/>
          <w:szCs w:val="21"/>
        </w:rPr>
        <w:t>_____</w:t>
      </w:r>
      <w:bookmarkStart w:id="3" w:name="DocSeries"/>
      <w:bookmarkEnd w:id="3"/>
      <w:r w:rsidRPr="00486A45">
        <w:rPr>
          <w:sz w:val="21"/>
          <w:szCs w:val="21"/>
          <w:u w:val="single"/>
        </w:rPr>
        <w:t xml:space="preserve"> </w:t>
      </w:r>
      <w:r w:rsidRPr="009455F8">
        <w:rPr>
          <w:sz w:val="21"/>
          <w:szCs w:val="21"/>
        </w:rPr>
        <w:t>№</w:t>
      </w:r>
      <w:bookmarkStart w:id="4" w:name="DocNumber"/>
      <w:bookmarkEnd w:id="4"/>
      <w:r w:rsidR="000F7A83">
        <w:rPr>
          <w:sz w:val="21"/>
          <w:szCs w:val="21"/>
        </w:rPr>
        <w:t>_____________</w:t>
      </w:r>
    </w:p>
    <w:p w:rsidR="00E974B9" w:rsidRDefault="00E974B9" w:rsidP="00926947">
      <w:pPr>
        <w:widowControl w:val="0"/>
        <w:ind w:left="4111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Pr="009455F8">
        <w:rPr>
          <w:sz w:val="21"/>
          <w:szCs w:val="21"/>
        </w:rPr>
        <w:t>Выдан</w:t>
      </w:r>
      <w:r w:rsidR="000F7A83">
        <w:rPr>
          <w:sz w:val="21"/>
          <w:szCs w:val="21"/>
        </w:rPr>
        <w:t xml:space="preserve"> </w:t>
      </w:r>
      <w:bookmarkStart w:id="5" w:name="DocPlace"/>
      <w:bookmarkEnd w:id="5"/>
      <w:r w:rsidR="000F7A83">
        <w:rPr>
          <w:sz w:val="21"/>
          <w:szCs w:val="21"/>
        </w:rPr>
        <w:t>_________________________________</w:t>
      </w:r>
    </w:p>
    <w:p w:rsidR="000F7A83" w:rsidRPr="00A97C34" w:rsidRDefault="000F7A83" w:rsidP="00926947">
      <w:pPr>
        <w:widowControl w:val="0"/>
        <w:ind w:left="4111"/>
        <w:jc w:val="right"/>
        <w:rPr>
          <w:rFonts w:ascii="MS Sans Serif" w:hAnsi="MS Sans Serif"/>
          <w:color w:val="000000"/>
          <w:sz w:val="16"/>
          <w:szCs w:val="21"/>
        </w:rPr>
      </w:pPr>
      <w:r>
        <w:rPr>
          <w:sz w:val="21"/>
          <w:szCs w:val="21"/>
        </w:rPr>
        <w:t>______________________________</w:t>
      </w:r>
    </w:p>
    <w:p w:rsidR="00E974B9" w:rsidRPr="009455F8" w:rsidRDefault="00221FB6" w:rsidP="00926947">
      <w:pPr>
        <w:widowControl w:val="0"/>
        <w:ind w:left="4111"/>
        <w:jc w:val="right"/>
        <w:rPr>
          <w:sz w:val="21"/>
          <w:szCs w:val="21"/>
        </w:rPr>
      </w:pPr>
      <w:r w:rsidRPr="009455F8">
        <w:rPr>
          <w:sz w:val="21"/>
          <w:szCs w:val="21"/>
        </w:rPr>
        <w:t xml:space="preserve"> </w:t>
      </w:r>
      <w:r w:rsidR="00E974B9" w:rsidRPr="009336AB">
        <w:rPr>
          <w:sz w:val="21"/>
          <w:szCs w:val="21"/>
          <w:u w:val="single"/>
        </w:rPr>
        <w:t>«</w:t>
      </w:r>
      <w:bookmarkStart w:id="6" w:name="DocDay"/>
      <w:bookmarkEnd w:id="6"/>
      <w:r w:rsidR="000F7A83">
        <w:rPr>
          <w:sz w:val="21"/>
          <w:szCs w:val="21"/>
          <w:u w:val="single"/>
        </w:rPr>
        <w:t>___</w:t>
      </w:r>
      <w:r w:rsidRPr="00BC2F8E">
        <w:rPr>
          <w:sz w:val="21"/>
          <w:szCs w:val="21"/>
          <w:u w:val="single"/>
        </w:rPr>
        <w:t xml:space="preserve"> </w:t>
      </w:r>
      <w:r w:rsidR="00E974B9" w:rsidRPr="009336AB">
        <w:rPr>
          <w:sz w:val="21"/>
          <w:szCs w:val="21"/>
          <w:u w:val="single"/>
        </w:rPr>
        <w:t>»</w:t>
      </w:r>
      <w:bookmarkStart w:id="7" w:name="DocMonth"/>
      <w:bookmarkEnd w:id="7"/>
      <w:r w:rsidR="000F7A83">
        <w:rPr>
          <w:sz w:val="21"/>
          <w:szCs w:val="21"/>
          <w:u w:val="single"/>
        </w:rPr>
        <w:t>___________</w:t>
      </w:r>
      <w:r w:rsidRPr="00BC2F8E">
        <w:rPr>
          <w:sz w:val="21"/>
          <w:szCs w:val="21"/>
          <w:u w:val="single"/>
        </w:rPr>
        <w:t xml:space="preserve">  </w:t>
      </w:r>
      <w:bookmarkStart w:id="8" w:name="DocYear"/>
      <w:bookmarkEnd w:id="8"/>
      <w:r w:rsidR="00A97C34" w:rsidRPr="00BC2F8E">
        <w:rPr>
          <w:sz w:val="21"/>
          <w:szCs w:val="21"/>
          <w:u w:val="single"/>
        </w:rPr>
        <w:t>20</w:t>
      </w:r>
      <w:r w:rsidR="000F7A83">
        <w:rPr>
          <w:sz w:val="21"/>
          <w:szCs w:val="21"/>
          <w:u w:val="single"/>
        </w:rPr>
        <w:t>___</w:t>
      </w:r>
      <w:r w:rsidRPr="00BC2F8E">
        <w:rPr>
          <w:sz w:val="21"/>
          <w:szCs w:val="21"/>
          <w:u w:val="single"/>
        </w:rPr>
        <w:t xml:space="preserve"> </w:t>
      </w:r>
      <w:r w:rsidR="00E974B9" w:rsidRPr="009455F8">
        <w:rPr>
          <w:sz w:val="21"/>
          <w:szCs w:val="21"/>
        </w:rPr>
        <w:t>г.</w:t>
      </w:r>
    </w:p>
    <w:p w:rsidR="00E974B9" w:rsidRPr="009455F8" w:rsidRDefault="00E974B9" w:rsidP="00926947">
      <w:pPr>
        <w:widowControl w:val="0"/>
        <w:ind w:left="4111"/>
        <w:jc w:val="right"/>
        <w:rPr>
          <w:sz w:val="21"/>
          <w:szCs w:val="21"/>
        </w:rPr>
      </w:pPr>
      <w:proofErr w:type="gramStart"/>
      <w:r w:rsidRPr="009455F8">
        <w:rPr>
          <w:sz w:val="21"/>
          <w:szCs w:val="21"/>
        </w:rPr>
        <w:t>Зарегистрированного</w:t>
      </w:r>
      <w:proofErr w:type="gramEnd"/>
      <w:r w:rsidRPr="009455F8">
        <w:rPr>
          <w:sz w:val="21"/>
          <w:szCs w:val="21"/>
        </w:rPr>
        <w:t xml:space="preserve"> (ой) по адресу:</w:t>
      </w:r>
    </w:p>
    <w:p w:rsidR="000F7A83" w:rsidRDefault="00E85BE4" w:rsidP="007F1481">
      <w:pPr>
        <w:widowControl w:val="0"/>
        <w:ind w:left="2520" w:firstLine="1591"/>
        <w:jc w:val="right"/>
        <w:rPr>
          <w:sz w:val="21"/>
          <w:szCs w:val="21"/>
          <w:u w:val="single"/>
        </w:rPr>
      </w:pPr>
      <w:r w:rsidRPr="000F7A83">
        <w:rPr>
          <w:sz w:val="21"/>
          <w:szCs w:val="21"/>
          <w:u w:val="single"/>
        </w:rPr>
        <w:t xml:space="preserve"> </w:t>
      </w:r>
      <w:bookmarkStart w:id="9" w:name="RegAddress"/>
      <w:bookmarkEnd w:id="9"/>
      <w:r w:rsidR="000F7A83">
        <w:rPr>
          <w:sz w:val="21"/>
          <w:szCs w:val="21"/>
          <w:u w:val="single"/>
        </w:rPr>
        <w:t>_____________________________________</w:t>
      </w:r>
    </w:p>
    <w:p w:rsidR="00E974B9" w:rsidRPr="000F7A83" w:rsidRDefault="000F7A83" w:rsidP="007F1481">
      <w:pPr>
        <w:widowControl w:val="0"/>
        <w:ind w:left="2520" w:firstLine="1591"/>
        <w:jc w:val="right"/>
        <w:rPr>
          <w:sz w:val="21"/>
          <w:szCs w:val="21"/>
        </w:rPr>
      </w:pPr>
      <w:r>
        <w:rPr>
          <w:sz w:val="21"/>
          <w:szCs w:val="21"/>
          <w:u w:val="single"/>
        </w:rPr>
        <w:t>_____________________________________</w:t>
      </w:r>
      <w:r w:rsidR="00E974B9" w:rsidRPr="00E85BE4">
        <w:rPr>
          <w:sz w:val="21"/>
          <w:szCs w:val="21"/>
        </w:rPr>
        <w:t xml:space="preserve">  </w:t>
      </w:r>
      <w:r w:rsidR="00E974B9">
        <w:rPr>
          <w:sz w:val="21"/>
          <w:szCs w:val="21"/>
        </w:rPr>
        <w:t xml:space="preserve">                                                                                       </w:t>
      </w:r>
      <w:r w:rsidR="00E974B9" w:rsidRPr="000F7A83">
        <w:rPr>
          <w:sz w:val="21"/>
          <w:szCs w:val="21"/>
        </w:rPr>
        <w:t xml:space="preserve">                     </w:t>
      </w:r>
      <w:r w:rsidR="00E974B9">
        <w:rPr>
          <w:sz w:val="21"/>
          <w:szCs w:val="21"/>
        </w:rPr>
        <w:t xml:space="preserve">  Кредитный договор №</w:t>
      </w:r>
      <w:r w:rsidR="002F7E4C" w:rsidRPr="002F7E4C">
        <w:rPr>
          <w:sz w:val="21"/>
          <w:szCs w:val="21"/>
        </w:rPr>
        <w:t xml:space="preserve"> </w:t>
      </w:r>
      <w:bookmarkStart w:id="10" w:name="ContrNumb"/>
      <w:bookmarkEnd w:id="10"/>
      <w:r w:rsidR="00884D04">
        <w:rPr>
          <w:sz w:val="21"/>
          <w:szCs w:val="21"/>
        </w:rPr>
        <w:t>_____________</w:t>
      </w:r>
      <w:r w:rsidR="002F7E4C" w:rsidRPr="002F7E4C">
        <w:rPr>
          <w:sz w:val="21"/>
          <w:szCs w:val="21"/>
        </w:rPr>
        <w:t xml:space="preserve"> </w:t>
      </w:r>
      <w:r w:rsidR="00E974B9">
        <w:rPr>
          <w:sz w:val="21"/>
          <w:szCs w:val="21"/>
        </w:rPr>
        <w:t>от</w:t>
      </w:r>
      <w:r w:rsidR="002F7E4C" w:rsidRPr="002F7E4C">
        <w:rPr>
          <w:sz w:val="21"/>
          <w:szCs w:val="21"/>
        </w:rPr>
        <w:t xml:space="preserve"> </w:t>
      </w:r>
      <w:bookmarkStart w:id="11" w:name="ContrDate"/>
      <w:bookmarkEnd w:id="11"/>
      <w:r w:rsidR="00884D04">
        <w:rPr>
          <w:sz w:val="21"/>
          <w:szCs w:val="21"/>
        </w:rPr>
        <w:t>__</w:t>
      </w:r>
      <w:r w:rsidR="00A97C34">
        <w:rPr>
          <w:sz w:val="21"/>
          <w:szCs w:val="21"/>
        </w:rPr>
        <w:t>.</w:t>
      </w:r>
      <w:r w:rsidR="00884D04">
        <w:rPr>
          <w:sz w:val="21"/>
          <w:szCs w:val="21"/>
        </w:rPr>
        <w:t>__</w:t>
      </w:r>
      <w:r w:rsidR="00A97C34">
        <w:rPr>
          <w:sz w:val="21"/>
          <w:szCs w:val="21"/>
        </w:rPr>
        <w:t>.</w:t>
      </w:r>
      <w:r w:rsidR="00884D04">
        <w:rPr>
          <w:sz w:val="21"/>
          <w:szCs w:val="21"/>
        </w:rPr>
        <w:t>_____</w:t>
      </w:r>
      <w:proofErr w:type="gramStart"/>
      <w:r w:rsidR="00884D04">
        <w:rPr>
          <w:sz w:val="21"/>
          <w:szCs w:val="21"/>
        </w:rPr>
        <w:t>г</w:t>
      </w:r>
      <w:proofErr w:type="gramEnd"/>
      <w:r w:rsidR="00884D04">
        <w:rPr>
          <w:sz w:val="21"/>
          <w:szCs w:val="21"/>
        </w:rPr>
        <w:t>.</w:t>
      </w:r>
      <w:bookmarkStart w:id="12" w:name="ClientComeFrom"/>
      <w:bookmarkEnd w:id="12"/>
    </w:p>
    <w:p w:rsidR="00E974B9" w:rsidRPr="009455F8" w:rsidRDefault="00E974B9" w:rsidP="00E974B9">
      <w:pPr>
        <w:widowControl w:val="0"/>
        <w:ind w:left="4956" w:firstLine="708"/>
        <w:rPr>
          <w:sz w:val="21"/>
          <w:szCs w:val="21"/>
        </w:rPr>
      </w:pPr>
    </w:p>
    <w:p w:rsidR="00E974B9" w:rsidRPr="009455F8" w:rsidRDefault="00E974B9" w:rsidP="00E974B9">
      <w:pPr>
        <w:widowControl w:val="0"/>
        <w:ind w:hanging="180"/>
        <w:jc w:val="center"/>
        <w:rPr>
          <w:b/>
          <w:sz w:val="21"/>
          <w:szCs w:val="21"/>
        </w:rPr>
      </w:pPr>
      <w:r w:rsidRPr="009455F8">
        <w:rPr>
          <w:b/>
          <w:sz w:val="21"/>
          <w:szCs w:val="21"/>
        </w:rPr>
        <w:t>Заявление о предоставлении документов.</w:t>
      </w:r>
    </w:p>
    <w:p w:rsidR="00E974B9" w:rsidRPr="009455F8" w:rsidRDefault="00E974B9" w:rsidP="00E974B9">
      <w:pPr>
        <w:widowControl w:val="0"/>
        <w:spacing w:line="360" w:lineRule="auto"/>
        <w:jc w:val="both"/>
        <w:rPr>
          <w:sz w:val="21"/>
          <w:szCs w:val="21"/>
        </w:rPr>
      </w:pPr>
      <w:r w:rsidRPr="009455F8">
        <w:rPr>
          <w:sz w:val="21"/>
          <w:szCs w:val="21"/>
        </w:rPr>
        <w:t>Прошу Вас выдать документы: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 xml:space="preserve">справка для оформления налогового и имущественного вычета для Федеральной налоговой службы России и иных компенсаций от предприятий/организаций  за период  </w:t>
      </w:r>
      <w:r w:rsidRPr="009455F8">
        <w:rPr>
          <w:sz w:val="21"/>
          <w:szCs w:val="21"/>
        </w:rPr>
        <w:t>__________________________________________________________________________________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>справка для Пенсионного фонда РФ (территориального органа Пенсионного фонда РФ) или иного уполномоченного органа для выплаты материнского (семейного) капитала /иных субсидий.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>документ на бланке Банка о согласии на проведение перепланировки в объекте недвижимости, являющемся предметом залога по ипотечному кредиту.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>документ на бланке Банка о согласии на сдачу в наем объекта недвижимости, являющегося предметом залога по ипотечному кредиту.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>документ на бланке Банка о согласии/несогласии на постоянную / временную регистрацию новых жильцов / жильца в объекте недвижимости, являющемся предметом залога по ипотечному кредиту.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>выписка по ссудному счету за период___________________________________________________________</w:t>
      </w:r>
      <w:r w:rsidR="0092610D">
        <w:rPr>
          <w:sz w:val="18"/>
          <w:szCs w:val="18"/>
        </w:rPr>
        <w:t>__</w:t>
      </w:r>
      <w:r w:rsidRPr="009455F8">
        <w:rPr>
          <w:sz w:val="18"/>
          <w:szCs w:val="18"/>
        </w:rPr>
        <w:t>____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 xml:space="preserve">справка о состоянии </w:t>
      </w:r>
      <w:proofErr w:type="gramStart"/>
      <w:r w:rsidRPr="009455F8">
        <w:rPr>
          <w:sz w:val="18"/>
          <w:szCs w:val="18"/>
        </w:rPr>
        <w:t>ссудной</w:t>
      </w:r>
      <w:proofErr w:type="gramEnd"/>
      <w:r w:rsidRPr="009455F8">
        <w:rPr>
          <w:sz w:val="18"/>
          <w:szCs w:val="18"/>
        </w:rPr>
        <w:t xml:space="preserve"> </w:t>
      </w:r>
      <w:proofErr w:type="spellStart"/>
      <w:r w:rsidRPr="009455F8">
        <w:rPr>
          <w:sz w:val="18"/>
          <w:szCs w:val="18"/>
        </w:rPr>
        <w:t>задолженнности</w:t>
      </w:r>
      <w:proofErr w:type="spellEnd"/>
      <w:r w:rsidRPr="009455F8">
        <w:rPr>
          <w:sz w:val="18"/>
          <w:szCs w:val="18"/>
        </w:rPr>
        <w:t xml:space="preserve"> на бланке Банка.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>график платежей по кредиту/Извещение о размере ежемесячного платежа.</w:t>
      </w:r>
    </w:p>
    <w:p w:rsidR="00E974B9" w:rsidRPr="009455F8" w:rsidRDefault="00E974B9" w:rsidP="00E974B9">
      <w:pPr>
        <w:widowControl w:val="0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455F8">
        <w:rPr>
          <w:sz w:val="18"/>
          <w:szCs w:val="18"/>
        </w:rPr>
        <w:t>Иное.________________________________________________________________________________________</w:t>
      </w:r>
      <w:r w:rsidR="0092610D">
        <w:rPr>
          <w:sz w:val="18"/>
          <w:szCs w:val="18"/>
        </w:rPr>
        <w:t>_</w:t>
      </w:r>
      <w:r w:rsidRPr="009455F8">
        <w:rPr>
          <w:sz w:val="18"/>
          <w:szCs w:val="18"/>
        </w:rPr>
        <w:t>___</w:t>
      </w:r>
    </w:p>
    <w:p w:rsidR="00E974B9" w:rsidRPr="0092610D" w:rsidRDefault="00E974B9" w:rsidP="00E974B9">
      <w:pPr>
        <w:widowControl w:val="0"/>
        <w:spacing w:line="360" w:lineRule="auto"/>
        <w:jc w:val="both"/>
        <w:rPr>
          <w:sz w:val="10"/>
          <w:szCs w:val="10"/>
          <w:highlight w:val="yellow"/>
        </w:rPr>
      </w:pPr>
    </w:p>
    <w:p w:rsidR="00E974B9" w:rsidRPr="009455F8" w:rsidRDefault="00E974B9" w:rsidP="00E974B9">
      <w:pPr>
        <w:widowControl w:val="0"/>
        <w:spacing w:line="360" w:lineRule="auto"/>
        <w:jc w:val="both"/>
        <w:rPr>
          <w:sz w:val="21"/>
          <w:szCs w:val="21"/>
          <w:lang w:val="en-US"/>
        </w:rPr>
      </w:pPr>
      <w:r w:rsidRPr="009455F8">
        <w:rPr>
          <w:sz w:val="21"/>
          <w:szCs w:val="21"/>
        </w:rPr>
        <w:t>Документы прошу направить:</w:t>
      </w:r>
    </w:p>
    <w:p w:rsidR="00E974B9" w:rsidRPr="009455F8" w:rsidRDefault="00E974B9" w:rsidP="00E974B9">
      <w:pPr>
        <w:widowControl w:val="0"/>
        <w:numPr>
          <w:ilvl w:val="0"/>
          <w:numId w:val="2"/>
        </w:numPr>
        <w:jc w:val="both"/>
        <w:rPr>
          <w:sz w:val="21"/>
          <w:szCs w:val="21"/>
        </w:rPr>
      </w:pPr>
      <w:r w:rsidRPr="009455F8">
        <w:rPr>
          <w:sz w:val="21"/>
          <w:szCs w:val="21"/>
        </w:rPr>
        <w:t>В офис/филиал Банка _____________________________________________________________</w:t>
      </w:r>
      <w:r w:rsidR="0092610D">
        <w:rPr>
          <w:sz w:val="21"/>
          <w:szCs w:val="21"/>
        </w:rPr>
        <w:t>_</w:t>
      </w:r>
      <w:r w:rsidRPr="009455F8">
        <w:rPr>
          <w:sz w:val="21"/>
          <w:szCs w:val="21"/>
        </w:rPr>
        <w:t>__</w:t>
      </w:r>
    </w:p>
    <w:p w:rsidR="00E974B9" w:rsidRPr="009455F8" w:rsidRDefault="00E974B9" w:rsidP="00E974B9">
      <w:pPr>
        <w:widowControl w:val="0"/>
        <w:ind w:left="357"/>
        <w:jc w:val="center"/>
        <w:rPr>
          <w:sz w:val="16"/>
          <w:szCs w:val="16"/>
        </w:rPr>
      </w:pPr>
      <w:r w:rsidRPr="009455F8">
        <w:rPr>
          <w:sz w:val="16"/>
          <w:szCs w:val="16"/>
        </w:rPr>
        <w:t xml:space="preserve">      наименование офиса/филиала Банка</w:t>
      </w:r>
    </w:p>
    <w:p w:rsidR="00E974B9" w:rsidRPr="009455F8" w:rsidRDefault="00E974B9" w:rsidP="00E974B9">
      <w:pPr>
        <w:widowControl w:val="0"/>
        <w:ind w:left="357"/>
        <w:jc w:val="center"/>
        <w:rPr>
          <w:sz w:val="16"/>
          <w:szCs w:val="16"/>
        </w:rPr>
      </w:pPr>
    </w:p>
    <w:p w:rsidR="00E974B9" w:rsidRPr="009455F8" w:rsidRDefault="00E974B9" w:rsidP="00E974B9">
      <w:pPr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sz w:val="21"/>
          <w:szCs w:val="21"/>
        </w:rPr>
      </w:pPr>
      <w:r w:rsidRPr="009455F8">
        <w:rPr>
          <w:sz w:val="21"/>
          <w:szCs w:val="21"/>
        </w:rPr>
        <w:t>По следующему адресу (</w:t>
      </w:r>
      <w:r w:rsidRPr="009455F8">
        <w:rPr>
          <w:sz w:val="16"/>
          <w:szCs w:val="16"/>
        </w:rPr>
        <w:t>индекс указывать обязательно)</w:t>
      </w:r>
      <w:proofErr w:type="gramStart"/>
      <w:r w:rsidRPr="009455F8">
        <w:rPr>
          <w:sz w:val="16"/>
          <w:szCs w:val="16"/>
        </w:rPr>
        <w:t xml:space="preserve"> </w:t>
      </w:r>
      <w:r w:rsidRPr="009455F8">
        <w:rPr>
          <w:sz w:val="21"/>
          <w:szCs w:val="21"/>
        </w:rPr>
        <w:t>:</w:t>
      </w:r>
      <w:proofErr w:type="gramEnd"/>
      <w:r w:rsidRPr="009455F8">
        <w:rPr>
          <w:sz w:val="21"/>
          <w:szCs w:val="21"/>
        </w:rPr>
        <w:t xml:space="preserve"> _____________________________________</w:t>
      </w:r>
      <w:r w:rsidR="0092610D">
        <w:rPr>
          <w:sz w:val="21"/>
          <w:szCs w:val="21"/>
        </w:rPr>
        <w:t>_</w:t>
      </w:r>
      <w:r w:rsidRPr="009455F8">
        <w:rPr>
          <w:sz w:val="21"/>
          <w:szCs w:val="21"/>
        </w:rPr>
        <w:t>__</w:t>
      </w:r>
    </w:p>
    <w:p w:rsidR="0092610D" w:rsidRDefault="00E974B9" w:rsidP="00E974B9">
      <w:pPr>
        <w:widowControl w:val="0"/>
        <w:spacing w:line="360" w:lineRule="auto"/>
        <w:ind w:left="357"/>
        <w:jc w:val="both"/>
        <w:rPr>
          <w:sz w:val="21"/>
          <w:szCs w:val="21"/>
        </w:rPr>
      </w:pPr>
      <w:r w:rsidRPr="009455F8">
        <w:rPr>
          <w:sz w:val="21"/>
          <w:szCs w:val="21"/>
        </w:rPr>
        <w:t>_______________________________________________________________________________________</w:t>
      </w:r>
    </w:p>
    <w:p w:rsidR="00E974B9" w:rsidRPr="009455F8" w:rsidRDefault="00E974B9" w:rsidP="00E974B9">
      <w:pPr>
        <w:widowControl w:val="0"/>
        <w:spacing w:line="360" w:lineRule="auto"/>
        <w:ind w:left="357"/>
        <w:jc w:val="both"/>
        <w:rPr>
          <w:sz w:val="21"/>
          <w:szCs w:val="21"/>
        </w:rPr>
      </w:pPr>
      <w:r w:rsidRPr="009455F8">
        <w:rPr>
          <w:sz w:val="21"/>
          <w:szCs w:val="21"/>
        </w:rPr>
        <w:t>_____________________________________________________________________________</w:t>
      </w:r>
      <w:r w:rsidR="0092610D">
        <w:rPr>
          <w:sz w:val="21"/>
          <w:szCs w:val="21"/>
        </w:rPr>
        <w:t>_____</w:t>
      </w:r>
      <w:r w:rsidRPr="009455F8">
        <w:rPr>
          <w:sz w:val="21"/>
          <w:szCs w:val="21"/>
        </w:rPr>
        <w:t>_____</w:t>
      </w:r>
    </w:p>
    <w:p w:rsidR="00E974B9" w:rsidRPr="0092610D" w:rsidRDefault="00E974B9" w:rsidP="00E974B9">
      <w:pPr>
        <w:widowControl w:val="0"/>
        <w:spacing w:line="360" w:lineRule="auto"/>
        <w:jc w:val="both"/>
        <w:rPr>
          <w:sz w:val="10"/>
          <w:szCs w:val="10"/>
        </w:rPr>
      </w:pPr>
    </w:p>
    <w:p w:rsidR="00E974B9" w:rsidRPr="009455F8" w:rsidRDefault="007A277C" w:rsidP="00E974B9">
      <w:pPr>
        <w:widowControl w:val="0"/>
        <w:spacing w:line="360" w:lineRule="auto"/>
        <w:ind w:right="-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Плату </w:t>
      </w:r>
      <w:r w:rsidR="00E974B9" w:rsidRPr="009455F8">
        <w:rPr>
          <w:sz w:val="21"/>
          <w:szCs w:val="21"/>
        </w:rPr>
        <w:t>за подготовку документа</w:t>
      </w:r>
      <w:r w:rsidR="0092610D">
        <w:rPr>
          <w:sz w:val="21"/>
          <w:szCs w:val="21"/>
        </w:rPr>
        <w:t>/организацию сделки</w:t>
      </w:r>
      <w:r w:rsidR="00E974B9" w:rsidRPr="009455F8">
        <w:rPr>
          <w:sz w:val="21"/>
          <w:szCs w:val="21"/>
        </w:rPr>
        <w:t xml:space="preserve"> прошу списать с</w:t>
      </w:r>
      <w:r w:rsidR="00E974B9">
        <w:rPr>
          <w:sz w:val="21"/>
          <w:szCs w:val="21"/>
        </w:rPr>
        <w:t>о</w:t>
      </w:r>
      <w:r w:rsidR="00E974B9" w:rsidRPr="009455F8">
        <w:rPr>
          <w:sz w:val="21"/>
          <w:szCs w:val="21"/>
        </w:rPr>
        <w:t xml:space="preserve"> счета в </w:t>
      </w:r>
      <w:r w:rsidR="00E974B9">
        <w:rPr>
          <w:sz w:val="21"/>
          <w:szCs w:val="21"/>
        </w:rPr>
        <w:t>П</w:t>
      </w:r>
      <w:r w:rsidR="00E974B9" w:rsidRPr="009455F8">
        <w:rPr>
          <w:sz w:val="21"/>
          <w:szCs w:val="21"/>
        </w:rPr>
        <w:t xml:space="preserve">АО АКБ </w:t>
      </w:r>
      <w:r w:rsidR="000F6116">
        <w:rPr>
          <w:sz w:val="21"/>
          <w:szCs w:val="21"/>
        </w:rPr>
        <w:t>«</w:t>
      </w:r>
      <w:proofErr w:type="spellStart"/>
      <w:r w:rsidR="00E974B9" w:rsidRPr="009455F8">
        <w:rPr>
          <w:sz w:val="21"/>
          <w:szCs w:val="21"/>
        </w:rPr>
        <w:t>Металлинвестбанк</w:t>
      </w:r>
      <w:proofErr w:type="spellEnd"/>
      <w:r w:rsidR="00E974B9" w:rsidRPr="009455F8">
        <w:rPr>
          <w:sz w:val="21"/>
          <w:szCs w:val="21"/>
        </w:rPr>
        <w:t>»</w:t>
      </w:r>
      <w:r w:rsidR="0092610D">
        <w:rPr>
          <w:sz w:val="21"/>
          <w:szCs w:val="21"/>
        </w:rPr>
        <w:t xml:space="preserve"> </w:t>
      </w:r>
      <w:r w:rsidR="00E974B9" w:rsidRPr="009455F8">
        <w:rPr>
          <w:sz w:val="21"/>
          <w:szCs w:val="21"/>
        </w:rPr>
        <w:t>№</w:t>
      </w:r>
      <w:r w:rsidR="003B6A3E" w:rsidRPr="003B6A3E">
        <w:rPr>
          <w:sz w:val="21"/>
          <w:szCs w:val="21"/>
        </w:rPr>
        <w:t xml:space="preserve"> </w:t>
      </w:r>
      <w:bookmarkStart w:id="13" w:name="RAccount"/>
      <w:bookmarkEnd w:id="13"/>
      <w:r w:rsidR="00884D04">
        <w:rPr>
          <w:sz w:val="21"/>
          <w:szCs w:val="21"/>
        </w:rPr>
        <w:t>__________________________</w:t>
      </w:r>
      <w:r w:rsidR="00E974B9" w:rsidRPr="009455F8">
        <w:rPr>
          <w:sz w:val="21"/>
          <w:szCs w:val="21"/>
        </w:rPr>
        <w:t xml:space="preserve"> согласно Тарифам Банка.</w:t>
      </w:r>
    </w:p>
    <w:p w:rsidR="00E974B9" w:rsidRPr="0092610D" w:rsidRDefault="00E974B9" w:rsidP="00E974B9">
      <w:pPr>
        <w:widowControl w:val="0"/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AC1EAD" w:rsidRPr="00552A1B" w:rsidTr="002F4ACC">
        <w:tc>
          <w:tcPr>
            <w:tcW w:w="6629" w:type="dxa"/>
            <w:shd w:val="clear" w:color="auto" w:fill="auto"/>
            <w:vAlign w:val="bottom"/>
          </w:tcPr>
          <w:p w:rsidR="00AC1EAD" w:rsidRPr="00A97C34" w:rsidRDefault="00AC1EAD" w:rsidP="00884D04">
            <w:pPr>
              <w:widowControl w:val="0"/>
              <w:spacing w:line="360" w:lineRule="auto"/>
              <w:rPr>
                <w:rFonts w:ascii="MS Sans Serif" w:hAnsi="MS Sans Serif"/>
                <w:color w:val="000000"/>
                <w:sz w:val="16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bookmarkStart w:id="14" w:name="Client2"/>
            <w:bookmarkEnd w:id="14"/>
          </w:p>
        </w:tc>
        <w:tc>
          <w:tcPr>
            <w:tcW w:w="3118" w:type="dxa"/>
            <w:shd w:val="clear" w:color="auto" w:fill="auto"/>
            <w:vAlign w:val="bottom"/>
          </w:tcPr>
          <w:p w:rsidR="00AC1EAD" w:rsidRPr="00552A1B" w:rsidRDefault="00AC1EAD" w:rsidP="002F4ACC">
            <w:pPr>
              <w:widowControl w:val="0"/>
              <w:spacing w:line="360" w:lineRule="auto"/>
              <w:rPr>
                <w:sz w:val="21"/>
                <w:szCs w:val="21"/>
                <w:lang w:val="en-US"/>
              </w:rPr>
            </w:pPr>
            <w:r w:rsidRPr="00552A1B">
              <w:rPr>
                <w:sz w:val="21"/>
                <w:szCs w:val="21"/>
                <w:lang w:val="en-US"/>
              </w:rPr>
              <w:t>(                                                    )</w:t>
            </w:r>
          </w:p>
        </w:tc>
      </w:tr>
    </w:tbl>
    <w:p w:rsidR="00E974B9" w:rsidRPr="009455F8" w:rsidRDefault="00E974B9" w:rsidP="00E974B9">
      <w:pPr>
        <w:widowControl w:val="0"/>
        <w:spacing w:line="360" w:lineRule="auto"/>
        <w:jc w:val="both"/>
        <w:rPr>
          <w:i/>
          <w:sz w:val="16"/>
          <w:szCs w:val="16"/>
        </w:rPr>
      </w:pPr>
      <w:r w:rsidRPr="009455F8">
        <w:rPr>
          <w:b/>
          <w:i/>
          <w:sz w:val="16"/>
          <w:szCs w:val="16"/>
          <w:vertAlign w:val="subscript"/>
        </w:rPr>
        <w:t xml:space="preserve">                                                               Ф.И.О.                                                                                                                                                                                                                                </w:t>
      </w:r>
      <w:r w:rsidRPr="009455F8">
        <w:rPr>
          <w:i/>
          <w:sz w:val="16"/>
          <w:szCs w:val="16"/>
        </w:rPr>
        <w:t>Подпись</w:t>
      </w:r>
    </w:p>
    <w:p w:rsidR="00E974B9" w:rsidRPr="005F5A24" w:rsidRDefault="00E974B9" w:rsidP="00E974B9">
      <w:pPr>
        <w:widowControl w:val="0"/>
        <w:spacing w:line="360" w:lineRule="auto"/>
        <w:jc w:val="both"/>
        <w:rPr>
          <w:sz w:val="21"/>
          <w:szCs w:val="21"/>
          <w:u w:val="single"/>
        </w:rPr>
      </w:pPr>
      <w:r w:rsidRPr="005F5A24">
        <w:rPr>
          <w:sz w:val="21"/>
          <w:szCs w:val="21"/>
          <w:u w:val="single"/>
        </w:rPr>
        <w:t>«</w:t>
      </w:r>
      <w:r w:rsidR="005F5A24">
        <w:rPr>
          <w:sz w:val="21"/>
          <w:szCs w:val="21"/>
          <w:u w:val="single"/>
          <w:lang w:val="en-US"/>
        </w:rPr>
        <w:t xml:space="preserve"> </w:t>
      </w:r>
      <w:bookmarkStart w:id="15" w:name="SysDay1"/>
      <w:bookmarkEnd w:id="15"/>
      <w:r w:rsidR="00884D04">
        <w:rPr>
          <w:sz w:val="21"/>
          <w:szCs w:val="21"/>
          <w:u w:val="single"/>
          <w:lang w:val="en-US"/>
        </w:rPr>
        <w:t>_</w:t>
      </w:r>
      <w:r w:rsidR="005F5A24">
        <w:rPr>
          <w:sz w:val="21"/>
          <w:szCs w:val="21"/>
          <w:u w:val="single"/>
          <w:lang w:val="en-US"/>
        </w:rPr>
        <w:t xml:space="preserve"> </w:t>
      </w:r>
      <w:r w:rsidRPr="005F5A24">
        <w:rPr>
          <w:sz w:val="21"/>
          <w:szCs w:val="21"/>
          <w:u w:val="single"/>
        </w:rPr>
        <w:t>»</w:t>
      </w:r>
      <w:r w:rsidR="005F5A24">
        <w:rPr>
          <w:sz w:val="21"/>
          <w:szCs w:val="21"/>
          <w:u w:val="single"/>
          <w:lang w:val="en-US"/>
        </w:rPr>
        <w:t xml:space="preserve"> </w:t>
      </w:r>
      <w:bookmarkStart w:id="16" w:name="SysMonth1"/>
      <w:bookmarkEnd w:id="16"/>
      <w:r w:rsidR="00884D04">
        <w:rPr>
          <w:sz w:val="21"/>
          <w:szCs w:val="21"/>
          <w:u w:val="single"/>
        </w:rPr>
        <w:t>__________</w:t>
      </w:r>
      <w:r w:rsidR="005F5A24">
        <w:rPr>
          <w:sz w:val="21"/>
          <w:szCs w:val="21"/>
          <w:u w:val="single"/>
          <w:lang w:val="en-US"/>
        </w:rPr>
        <w:t xml:space="preserve">  </w:t>
      </w:r>
      <w:bookmarkStart w:id="17" w:name="SysYear1"/>
      <w:bookmarkEnd w:id="17"/>
      <w:r w:rsidR="00884D04">
        <w:rPr>
          <w:sz w:val="21"/>
          <w:szCs w:val="21"/>
          <w:u w:val="single"/>
          <w:lang w:val="en-US"/>
        </w:rPr>
        <w:t>201_</w:t>
      </w:r>
      <w:r w:rsidR="005F5A24" w:rsidRPr="005F5A24">
        <w:rPr>
          <w:sz w:val="21"/>
          <w:szCs w:val="21"/>
          <w:u w:val="single"/>
        </w:rPr>
        <w:t xml:space="preserve"> </w:t>
      </w:r>
      <w:r w:rsidRPr="005F5A24">
        <w:rPr>
          <w:sz w:val="21"/>
          <w:szCs w:val="21"/>
          <w:u w:val="single"/>
        </w:rPr>
        <w:t>г.</w:t>
      </w:r>
    </w:p>
    <w:p w:rsidR="00E974B9" w:rsidRPr="009455F8" w:rsidRDefault="00E974B9" w:rsidP="00E974B9">
      <w:pPr>
        <w:widowControl w:val="0"/>
        <w:spacing w:line="360" w:lineRule="auto"/>
        <w:jc w:val="both"/>
        <w:rPr>
          <w:sz w:val="21"/>
          <w:szCs w:val="21"/>
        </w:rPr>
      </w:pPr>
      <w:r w:rsidRPr="009455F8">
        <w:rPr>
          <w:sz w:val="21"/>
          <w:szCs w:val="21"/>
        </w:rPr>
        <w:lastRenderedPageBreak/>
        <w:t>Принято: Уполномоченное лицо кредитора: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376C4C" w:rsidRPr="00552A1B" w:rsidTr="00552A1B">
        <w:tc>
          <w:tcPr>
            <w:tcW w:w="6629" w:type="dxa"/>
            <w:shd w:val="clear" w:color="auto" w:fill="auto"/>
            <w:vAlign w:val="bottom"/>
          </w:tcPr>
          <w:p w:rsidR="00376C4C" w:rsidRPr="00A97C34" w:rsidRDefault="00010E45" w:rsidP="00884D04">
            <w:pPr>
              <w:widowControl w:val="0"/>
              <w:spacing w:line="360" w:lineRule="auto"/>
              <w:rPr>
                <w:rFonts w:ascii="MS Sans Serif" w:hAnsi="MS Sans Serif"/>
                <w:color w:val="000000"/>
                <w:sz w:val="16"/>
                <w:szCs w:val="21"/>
                <w:lang w:val="en-US"/>
              </w:rPr>
            </w:pPr>
            <w:r w:rsidRPr="00552A1B">
              <w:rPr>
                <w:sz w:val="21"/>
                <w:szCs w:val="21"/>
                <w:lang w:val="en-US"/>
              </w:rPr>
              <w:t xml:space="preserve"> </w:t>
            </w:r>
            <w:bookmarkStart w:id="18" w:name="UserName"/>
            <w:bookmarkEnd w:id="18"/>
          </w:p>
        </w:tc>
        <w:tc>
          <w:tcPr>
            <w:tcW w:w="3118" w:type="dxa"/>
            <w:shd w:val="clear" w:color="auto" w:fill="auto"/>
            <w:vAlign w:val="bottom"/>
          </w:tcPr>
          <w:p w:rsidR="00376C4C" w:rsidRPr="00552A1B" w:rsidRDefault="00376C4C" w:rsidP="00552A1B">
            <w:pPr>
              <w:widowControl w:val="0"/>
              <w:spacing w:line="360" w:lineRule="auto"/>
              <w:rPr>
                <w:sz w:val="21"/>
                <w:szCs w:val="21"/>
                <w:lang w:val="en-US"/>
              </w:rPr>
            </w:pPr>
            <w:r w:rsidRPr="00552A1B">
              <w:rPr>
                <w:sz w:val="21"/>
                <w:szCs w:val="21"/>
                <w:lang w:val="en-US"/>
              </w:rPr>
              <w:t xml:space="preserve">(                                          </w:t>
            </w:r>
            <w:r w:rsidR="005F5A24" w:rsidRPr="00552A1B">
              <w:rPr>
                <w:sz w:val="21"/>
                <w:szCs w:val="21"/>
                <w:lang w:val="en-US"/>
              </w:rPr>
              <w:t xml:space="preserve">   </w:t>
            </w:r>
            <w:r w:rsidRPr="00552A1B">
              <w:rPr>
                <w:sz w:val="21"/>
                <w:szCs w:val="21"/>
                <w:lang w:val="en-US"/>
              </w:rPr>
              <w:t xml:space="preserve">       )</w:t>
            </w:r>
          </w:p>
        </w:tc>
      </w:tr>
    </w:tbl>
    <w:p w:rsidR="00E974B9" w:rsidRPr="009455F8" w:rsidRDefault="00E974B9" w:rsidP="00E974B9">
      <w:pPr>
        <w:widowControl w:val="0"/>
        <w:spacing w:line="360" w:lineRule="auto"/>
        <w:jc w:val="both"/>
        <w:rPr>
          <w:i/>
          <w:sz w:val="16"/>
          <w:szCs w:val="16"/>
        </w:rPr>
      </w:pPr>
      <w:r w:rsidRPr="009455F8">
        <w:rPr>
          <w:sz w:val="21"/>
          <w:szCs w:val="21"/>
        </w:rPr>
        <w:t xml:space="preserve">                       </w:t>
      </w:r>
      <w:r w:rsidRPr="009455F8">
        <w:rPr>
          <w:b/>
          <w:i/>
          <w:sz w:val="16"/>
          <w:szCs w:val="16"/>
          <w:vertAlign w:val="subscript"/>
        </w:rPr>
        <w:t xml:space="preserve">              Ф.И.О.                                                                                                                                                                                                                                </w:t>
      </w:r>
      <w:r w:rsidRPr="009455F8">
        <w:rPr>
          <w:i/>
          <w:sz w:val="16"/>
          <w:szCs w:val="16"/>
        </w:rPr>
        <w:t>Подпись</w:t>
      </w:r>
    </w:p>
    <w:p w:rsidR="00BB0A55" w:rsidRPr="005F5A24" w:rsidRDefault="00E974B9" w:rsidP="0092610D">
      <w:pPr>
        <w:widowControl w:val="0"/>
        <w:spacing w:line="360" w:lineRule="auto"/>
        <w:jc w:val="both"/>
        <w:rPr>
          <w:u w:val="single"/>
        </w:rPr>
      </w:pPr>
      <w:r w:rsidRPr="005F5A24">
        <w:rPr>
          <w:sz w:val="21"/>
          <w:szCs w:val="21"/>
          <w:u w:val="single"/>
        </w:rPr>
        <w:t>«</w:t>
      </w:r>
      <w:r w:rsidR="005F5A24">
        <w:rPr>
          <w:sz w:val="21"/>
          <w:szCs w:val="21"/>
          <w:u w:val="single"/>
          <w:lang w:val="en-US"/>
        </w:rPr>
        <w:t xml:space="preserve"> </w:t>
      </w:r>
      <w:bookmarkStart w:id="19" w:name="SysDay2"/>
      <w:bookmarkEnd w:id="19"/>
      <w:r w:rsidR="00884D04">
        <w:rPr>
          <w:sz w:val="21"/>
          <w:szCs w:val="21"/>
          <w:u w:val="single"/>
          <w:lang w:val="en-US"/>
        </w:rPr>
        <w:t>_</w:t>
      </w:r>
      <w:r w:rsidR="005F5A24">
        <w:rPr>
          <w:sz w:val="21"/>
          <w:szCs w:val="21"/>
          <w:u w:val="single"/>
          <w:lang w:val="en-US"/>
        </w:rPr>
        <w:t xml:space="preserve"> </w:t>
      </w:r>
      <w:r w:rsidRPr="005F5A24">
        <w:rPr>
          <w:sz w:val="21"/>
          <w:szCs w:val="21"/>
          <w:u w:val="single"/>
        </w:rPr>
        <w:t>»</w:t>
      </w:r>
      <w:r w:rsidR="005F5A24">
        <w:rPr>
          <w:sz w:val="21"/>
          <w:szCs w:val="21"/>
          <w:u w:val="single"/>
          <w:lang w:val="en-US"/>
        </w:rPr>
        <w:t xml:space="preserve"> </w:t>
      </w:r>
      <w:bookmarkStart w:id="20" w:name="SysMonth2"/>
      <w:bookmarkEnd w:id="20"/>
      <w:r w:rsidR="00884D04">
        <w:rPr>
          <w:sz w:val="21"/>
          <w:szCs w:val="21"/>
          <w:u w:val="single"/>
        </w:rPr>
        <w:t>___________</w:t>
      </w:r>
      <w:r w:rsidRPr="005F5A24">
        <w:rPr>
          <w:sz w:val="21"/>
          <w:szCs w:val="21"/>
          <w:u w:val="single"/>
        </w:rPr>
        <w:t>_</w:t>
      </w:r>
      <w:r w:rsidR="005F5A24">
        <w:rPr>
          <w:sz w:val="21"/>
          <w:szCs w:val="21"/>
          <w:u w:val="single"/>
          <w:lang w:val="en-US"/>
        </w:rPr>
        <w:t xml:space="preserve"> </w:t>
      </w:r>
      <w:bookmarkStart w:id="21" w:name="SysYear2"/>
      <w:bookmarkEnd w:id="21"/>
      <w:r w:rsidR="00A97C34">
        <w:rPr>
          <w:sz w:val="21"/>
          <w:szCs w:val="21"/>
          <w:u w:val="single"/>
          <w:lang w:val="en-US"/>
        </w:rPr>
        <w:t>201</w:t>
      </w:r>
      <w:r w:rsidR="00884D04">
        <w:rPr>
          <w:sz w:val="21"/>
          <w:szCs w:val="21"/>
          <w:u w:val="single"/>
        </w:rPr>
        <w:t>_</w:t>
      </w:r>
      <w:r w:rsidR="005F5A24">
        <w:rPr>
          <w:sz w:val="21"/>
          <w:szCs w:val="21"/>
          <w:u w:val="single"/>
          <w:lang w:val="en-US"/>
        </w:rPr>
        <w:t xml:space="preserve"> </w:t>
      </w:r>
      <w:r w:rsidRPr="005F5A24">
        <w:rPr>
          <w:sz w:val="21"/>
          <w:szCs w:val="21"/>
          <w:u w:val="single"/>
        </w:rPr>
        <w:t>г.</w:t>
      </w:r>
    </w:p>
    <w:sectPr w:rsidR="00BB0A55" w:rsidRPr="005F5A24" w:rsidSect="0092610D">
      <w:pgSz w:w="12240" w:h="15840"/>
      <w:pgMar w:top="360" w:right="850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1D4"/>
    <w:multiLevelType w:val="hybridMultilevel"/>
    <w:tmpl w:val="EF02B0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D3991"/>
    <w:multiLevelType w:val="hybridMultilevel"/>
    <w:tmpl w:val="5A7007F4"/>
    <w:lvl w:ilvl="0" w:tplc="72104F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A97C34"/>
    <w:rsid w:val="000101CC"/>
    <w:rsid w:val="00010E45"/>
    <w:rsid w:val="00023A83"/>
    <w:rsid w:val="0004743E"/>
    <w:rsid w:val="00054D65"/>
    <w:rsid w:val="000915FE"/>
    <w:rsid w:val="00091C73"/>
    <w:rsid w:val="00092A8F"/>
    <w:rsid w:val="000A17A3"/>
    <w:rsid w:val="000C0DF8"/>
    <w:rsid w:val="000E7557"/>
    <w:rsid w:val="000F6116"/>
    <w:rsid w:val="000F7A83"/>
    <w:rsid w:val="00100604"/>
    <w:rsid w:val="001108E0"/>
    <w:rsid w:val="0011259F"/>
    <w:rsid w:val="001167F6"/>
    <w:rsid w:val="00144C0A"/>
    <w:rsid w:val="0015709C"/>
    <w:rsid w:val="00167774"/>
    <w:rsid w:val="0019697D"/>
    <w:rsid w:val="001E0131"/>
    <w:rsid w:val="002050CB"/>
    <w:rsid w:val="00206BE8"/>
    <w:rsid w:val="00221FB6"/>
    <w:rsid w:val="00233C49"/>
    <w:rsid w:val="00244A8D"/>
    <w:rsid w:val="0025317A"/>
    <w:rsid w:val="00262ADC"/>
    <w:rsid w:val="002D66C6"/>
    <w:rsid w:val="002F4ACC"/>
    <w:rsid w:val="002F62EC"/>
    <w:rsid w:val="002F7E4C"/>
    <w:rsid w:val="00314458"/>
    <w:rsid w:val="003342A6"/>
    <w:rsid w:val="00335D83"/>
    <w:rsid w:val="00340ABA"/>
    <w:rsid w:val="00352FAB"/>
    <w:rsid w:val="0035404F"/>
    <w:rsid w:val="003554CB"/>
    <w:rsid w:val="00357BB8"/>
    <w:rsid w:val="00376C4C"/>
    <w:rsid w:val="003A045D"/>
    <w:rsid w:val="003A045F"/>
    <w:rsid w:val="003B6A3E"/>
    <w:rsid w:val="003F51C8"/>
    <w:rsid w:val="00412634"/>
    <w:rsid w:val="0043780A"/>
    <w:rsid w:val="00460839"/>
    <w:rsid w:val="00465A1D"/>
    <w:rsid w:val="00471083"/>
    <w:rsid w:val="004746F3"/>
    <w:rsid w:val="004750A3"/>
    <w:rsid w:val="00477EE7"/>
    <w:rsid w:val="00486A45"/>
    <w:rsid w:val="004A420D"/>
    <w:rsid w:val="004B783F"/>
    <w:rsid w:val="004C207A"/>
    <w:rsid w:val="004F3F82"/>
    <w:rsid w:val="004F6CAC"/>
    <w:rsid w:val="005155F4"/>
    <w:rsid w:val="00534E07"/>
    <w:rsid w:val="00552A1B"/>
    <w:rsid w:val="00583881"/>
    <w:rsid w:val="005934D4"/>
    <w:rsid w:val="00594A85"/>
    <w:rsid w:val="005A33AC"/>
    <w:rsid w:val="005B725C"/>
    <w:rsid w:val="005D71D9"/>
    <w:rsid w:val="005F5A24"/>
    <w:rsid w:val="00604E20"/>
    <w:rsid w:val="00633C1A"/>
    <w:rsid w:val="0064057D"/>
    <w:rsid w:val="00644ABC"/>
    <w:rsid w:val="006508B0"/>
    <w:rsid w:val="00661036"/>
    <w:rsid w:val="006A1FE6"/>
    <w:rsid w:val="006A5C04"/>
    <w:rsid w:val="006B7B3C"/>
    <w:rsid w:val="006D19CB"/>
    <w:rsid w:val="006E6532"/>
    <w:rsid w:val="00702D34"/>
    <w:rsid w:val="007374F9"/>
    <w:rsid w:val="00760D80"/>
    <w:rsid w:val="00785A76"/>
    <w:rsid w:val="007A277C"/>
    <w:rsid w:val="007C1BB4"/>
    <w:rsid w:val="007D180A"/>
    <w:rsid w:val="007D2F8E"/>
    <w:rsid w:val="007F1481"/>
    <w:rsid w:val="0080591C"/>
    <w:rsid w:val="00811926"/>
    <w:rsid w:val="00823A05"/>
    <w:rsid w:val="00836280"/>
    <w:rsid w:val="00840774"/>
    <w:rsid w:val="00843DE1"/>
    <w:rsid w:val="00863434"/>
    <w:rsid w:val="008766CC"/>
    <w:rsid w:val="00884D04"/>
    <w:rsid w:val="0089317A"/>
    <w:rsid w:val="008A4110"/>
    <w:rsid w:val="008A5696"/>
    <w:rsid w:val="008C5AB7"/>
    <w:rsid w:val="008D0F00"/>
    <w:rsid w:val="008E1B99"/>
    <w:rsid w:val="008E2C20"/>
    <w:rsid w:val="008E65BC"/>
    <w:rsid w:val="008F5D05"/>
    <w:rsid w:val="0090111A"/>
    <w:rsid w:val="009021ED"/>
    <w:rsid w:val="009250A0"/>
    <w:rsid w:val="00925923"/>
    <w:rsid w:val="0092610D"/>
    <w:rsid w:val="00926947"/>
    <w:rsid w:val="00931608"/>
    <w:rsid w:val="009336AB"/>
    <w:rsid w:val="00952C49"/>
    <w:rsid w:val="009601E5"/>
    <w:rsid w:val="009609F5"/>
    <w:rsid w:val="0097273D"/>
    <w:rsid w:val="00974FC1"/>
    <w:rsid w:val="00975808"/>
    <w:rsid w:val="0097760C"/>
    <w:rsid w:val="00986EFC"/>
    <w:rsid w:val="00991CDC"/>
    <w:rsid w:val="00994074"/>
    <w:rsid w:val="009A41AC"/>
    <w:rsid w:val="009C79BC"/>
    <w:rsid w:val="009D0D35"/>
    <w:rsid w:val="009F545C"/>
    <w:rsid w:val="00A0408F"/>
    <w:rsid w:val="00A27894"/>
    <w:rsid w:val="00A44305"/>
    <w:rsid w:val="00A55465"/>
    <w:rsid w:val="00A75260"/>
    <w:rsid w:val="00A93C7D"/>
    <w:rsid w:val="00A97C34"/>
    <w:rsid w:val="00AA10E6"/>
    <w:rsid w:val="00AA3836"/>
    <w:rsid w:val="00AA77BE"/>
    <w:rsid w:val="00AB4253"/>
    <w:rsid w:val="00AC1EAD"/>
    <w:rsid w:val="00AC46EA"/>
    <w:rsid w:val="00AC5C2A"/>
    <w:rsid w:val="00B06604"/>
    <w:rsid w:val="00B336A1"/>
    <w:rsid w:val="00B476F5"/>
    <w:rsid w:val="00B83874"/>
    <w:rsid w:val="00B85B66"/>
    <w:rsid w:val="00B95C03"/>
    <w:rsid w:val="00BB0A55"/>
    <w:rsid w:val="00BB0DE6"/>
    <w:rsid w:val="00BB2334"/>
    <w:rsid w:val="00BC2F8E"/>
    <w:rsid w:val="00BD3EDA"/>
    <w:rsid w:val="00BD5EE5"/>
    <w:rsid w:val="00BF34BC"/>
    <w:rsid w:val="00BF7498"/>
    <w:rsid w:val="00C550D8"/>
    <w:rsid w:val="00C57E25"/>
    <w:rsid w:val="00C6266A"/>
    <w:rsid w:val="00C73526"/>
    <w:rsid w:val="00C73B02"/>
    <w:rsid w:val="00CA7AA2"/>
    <w:rsid w:val="00CB12C9"/>
    <w:rsid w:val="00CC33F4"/>
    <w:rsid w:val="00CD798C"/>
    <w:rsid w:val="00CE3FAC"/>
    <w:rsid w:val="00D0793F"/>
    <w:rsid w:val="00D426EE"/>
    <w:rsid w:val="00D52A75"/>
    <w:rsid w:val="00D778A9"/>
    <w:rsid w:val="00DA4793"/>
    <w:rsid w:val="00DA6AC3"/>
    <w:rsid w:val="00DB0001"/>
    <w:rsid w:val="00DC1187"/>
    <w:rsid w:val="00DC33F6"/>
    <w:rsid w:val="00DD5651"/>
    <w:rsid w:val="00DF314B"/>
    <w:rsid w:val="00DF3364"/>
    <w:rsid w:val="00DF74AE"/>
    <w:rsid w:val="00E1093A"/>
    <w:rsid w:val="00E153A9"/>
    <w:rsid w:val="00E25923"/>
    <w:rsid w:val="00E85BE4"/>
    <w:rsid w:val="00E85C64"/>
    <w:rsid w:val="00E87E5F"/>
    <w:rsid w:val="00E974B9"/>
    <w:rsid w:val="00EA5816"/>
    <w:rsid w:val="00EC3B4C"/>
    <w:rsid w:val="00ED0E4A"/>
    <w:rsid w:val="00EE0D2B"/>
    <w:rsid w:val="00EF1DB7"/>
    <w:rsid w:val="00F018F6"/>
    <w:rsid w:val="00F03FA6"/>
    <w:rsid w:val="00F277F9"/>
    <w:rsid w:val="00F406CD"/>
    <w:rsid w:val="00F41F8E"/>
    <w:rsid w:val="00F76C68"/>
    <w:rsid w:val="00F866F2"/>
    <w:rsid w:val="00F97824"/>
    <w:rsid w:val="00FA2FB6"/>
    <w:rsid w:val="00FC4A25"/>
    <w:rsid w:val="00FD0813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16777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677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16777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677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IASOFT_DAT\Reports6\RKO\Templates\mib_RepdebtoffCred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mib_RepdebtoffCred4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JSCB"METALLINVESTBANK"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Е.В.</dc:creator>
  <cp:lastModifiedBy>А&amp;Н</cp:lastModifiedBy>
  <cp:revision>2</cp:revision>
  <cp:lastPrinted>2015-02-16T10:38:00Z</cp:lastPrinted>
  <dcterms:created xsi:type="dcterms:W3CDTF">2019-07-18T16:07:00Z</dcterms:created>
  <dcterms:modified xsi:type="dcterms:W3CDTF">2019-07-18T16:07:00Z</dcterms:modified>
</cp:coreProperties>
</file>